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EA" w:rsidRPr="0025726D" w:rsidRDefault="00BF64EA">
      <w:pPr>
        <w:rPr>
          <w:b/>
        </w:rPr>
      </w:pPr>
      <w:r w:rsidRPr="0025726D">
        <w:rPr>
          <w:b/>
        </w:rPr>
        <w:t>UNIVERSIDAD NACIONAL EXPERIMENTAL DE GUAYANA</w:t>
      </w:r>
    </w:p>
    <w:p w:rsidR="00BF64EA" w:rsidRDefault="00BF64EA">
      <w:r>
        <w:t xml:space="preserve">UNIDAD CURRICULAR: MATEMÁTICA </w:t>
      </w:r>
      <w:r w:rsidR="0025726D">
        <w:t>#</w:t>
      </w:r>
    </w:p>
    <w:p w:rsidR="00BF64EA" w:rsidRDefault="00BF64EA"/>
    <w:p w:rsidR="00BF64EA" w:rsidRDefault="009B29E3">
      <w:r>
        <w:t>Evaluación</w:t>
      </w:r>
      <w:r w:rsidR="00BF64EA">
        <w:t xml:space="preserve"> Nº. </w:t>
      </w:r>
      <w:r w:rsidR="0025726D">
        <w:t>#</w:t>
      </w:r>
    </w:p>
    <w:p w:rsidR="00BF64EA" w:rsidRDefault="00BF64EA">
      <w:r>
        <w:t>Apellidos:</w:t>
      </w:r>
    </w:p>
    <w:p w:rsidR="00BF64EA" w:rsidRDefault="00BF64EA">
      <w:r>
        <w:t>Nombres:</w:t>
      </w:r>
    </w:p>
    <w:p w:rsidR="00BF64EA" w:rsidRDefault="00BF64EA">
      <w:r>
        <w:t>Cédula:</w:t>
      </w:r>
    </w:p>
    <w:p w:rsidR="0025726D" w:rsidRDefault="0025726D"/>
    <w:p w:rsidR="00BF64EA" w:rsidRDefault="00BF64EA" w:rsidP="0025726D">
      <w:pPr>
        <w:ind w:right="9081"/>
      </w:pPr>
      <w:r w:rsidRPr="00BF64EA">
        <w:rPr>
          <w:b/>
        </w:rPr>
        <w:t>INSTRUCCIONES</w:t>
      </w:r>
    </w:p>
    <w:p w:rsidR="00BF64EA" w:rsidRDefault="00BF64EA" w:rsidP="0025726D">
      <w:pPr>
        <w:ind w:right="9081"/>
      </w:pPr>
      <w:r>
        <w:t>Utiliza esta plantilla para entregar la tarea siguiendo el procedimiento que se explica a continuación</w:t>
      </w:r>
      <w:r w:rsidR="0025726D">
        <w:t>:</w:t>
      </w:r>
    </w:p>
    <w:p w:rsidR="00BF64EA" w:rsidRDefault="00BF64EA" w:rsidP="0025726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81"/>
      </w:pPr>
      <w:r>
        <w:t xml:space="preserve">Utiliza esta página como portada para identificar la </w:t>
      </w:r>
      <w:r w:rsidR="009B29E3">
        <w:t>evaluación</w:t>
      </w:r>
      <w:r>
        <w:t xml:space="preserve"> y colocar tus datos.</w:t>
      </w:r>
    </w:p>
    <w:p w:rsidR="00BF64EA" w:rsidRDefault="00BF64EA" w:rsidP="0025726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81"/>
      </w:pPr>
      <w:r>
        <w:t>Reemplaza las imágenes de abajo  por tus respectivas producciones (fotos de los trabajos realizados a mano</w:t>
      </w:r>
      <w:r w:rsidR="009B29E3">
        <w:t>, colocadas en la posición correcta para su lectura y de manera nítida</w:t>
      </w:r>
      <w:r>
        <w:t>)</w:t>
      </w:r>
    </w:p>
    <w:p w:rsidR="00BF64EA" w:rsidRDefault="00BF64EA" w:rsidP="0025726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81"/>
      </w:pPr>
      <w:r>
        <w:t>Guarda el archivo mediante la opción &lt;Guardar como&gt; del menú &lt;ARCHIVO&gt;</w:t>
      </w:r>
    </w:p>
    <w:p w:rsidR="00672CB7" w:rsidRPr="00672CB7" w:rsidRDefault="00672CB7" w:rsidP="0025726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81"/>
      </w:pPr>
      <w:r w:rsidRPr="00672CB7">
        <w:t>Utilice el formato que se indicó para</w:t>
      </w:r>
      <w:r w:rsidR="00615AEA">
        <w:t xml:space="preserve"> formar el nombre de</w:t>
      </w:r>
      <w:r w:rsidRPr="00672CB7">
        <w:t>l archivo</w:t>
      </w:r>
      <w:r w:rsidR="00615AEA">
        <w:t xml:space="preserve"> que entregarás</w:t>
      </w:r>
      <w:r w:rsidRPr="00672CB7">
        <w:t>. Ejemplo: Peña, Juan. M</w:t>
      </w:r>
      <w:r w:rsidR="00615AEA">
        <w:t>#</w:t>
      </w:r>
      <w:r w:rsidR="009B29E3">
        <w:t>Eval</w:t>
      </w:r>
      <w:r w:rsidR="00615AEA">
        <w:t>#</w:t>
      </w:r>
      <w:r w:rsidRPr="00672CB7">
        <w:t>. nombre-archivo: PeñaJuan-M</w:t>
      </w:r>
      <w:r w:rsidR="009B29E3">
        <w:t>IIEval1</w:t>
      </w:r>
      <w:bookmarkStart w:id="0" w:name="_GoBack"/>
      <w:bookmarkEnd w:id="0"/>
      <w:r w:rsidR="00615AEA">
        <w:t xml:space="preserve"> (el # debe ser reemplazado por el número que corresponda)</w:t>
      </w:r>
      <w:r w:rsidR="009B29E3">
        <w:t>. El estudiante pertenece a Matemática II y entrega su primera evaluación</w:t>
      </w:r>
    </w:p>
    <w:p w:rsidR="00672CB7" w:rsidRDefault="00672CB7" w:rsidP="0025726D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081"/>
      </w:pPr>
      <w:r>
        <w:t>Cambiar el Tipo</w:t>
      </w:r>
      <w:r w:rsidR="00615AEA">
        <w:t xml:space="preserve"> de archivo</w:t>
      </w:r>
      <w:r>
        <w:t xml:space="preserve"> a PDF</w:t>
      </w:r>
      <w:r w:rsidR="00615AEA">
        <w:t xml:space="preserve"> al momento de guardar</w:t>
      </w:r>
    </w:p>
    <w:p w:rsidR="00615AEA" w:rsidRDefault="00615AEA" w:rsidP="0025726D">
      <w:pPr>
        <w:ind w:right="9081"/>
      </w:pPr>
      <w:r>
        <w:t>De esta forma, el archivo obtenido en formato PDF tendrá un menor tamaño que el de las fotos que usted haya tomado de su tarea y podrá cargarlo directamente a la plataforma Moodle sin mayores inconvenientes.</w:t>
      </w:r>
    </w:p>
    <w:p w:rsidR="00BF64EA" w:rsidRDefault="00BF64EA"/>
    <w:p w:rsidR="0025726D" w:rsidRDefault="0025726D"/>
    <w:p w:rsidR="0025726D" w:rsidRDefault="0025726D"/>
    <w:p w:rsidR="0025726D" w:rsidRDefault="0025726D">
      <w:r>
        <w:br w:type="page"/>
      </w:r>
    </w:p>
    <w:p w:rsidR="0025726D" w:rsidRDefault="0025726D"/>
    <w:p w:rsidR="00334D1A" w:rsidRDefault="00334D1A">
      <w:r w:rsidRPr="0025726D">
        <w:br w:type="page"/>
      </w:r>
      <w:r w:rsidR="00BF64EA"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1801050" cy="638417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NVENID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1050" cy="638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26D" w:rsidRDefault="0025726D">
      <w:r>
        <w:rPr>
          <w:noProof/>
          <w:lang w:eastAsia="es-VE"/>
        </w:rPr>
        <w:lastRenderedPageBreak/>
        <w:drawing>
          <wp:anchor distT="0" distB="0" distL="114300" distR="114300" simplePos="0" relativeHeight="251659264" behindDoc="0" locked="0" layoutInCell="1" allowOverlap="1" wp14:anchorId="1A4D3FE4" wp14:editId="2098DEE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1505568" cy="6799811"/>
            <wp:effectExtent l="0" t="0" r="635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ENVENID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568" cy="6799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6E3301" w:rsidRDefault="0025726D">
      <w:r w:rsidRPr="0025726D">
        <w:rPr>
          <w:b/>
        </w:rPr>
        <w:lastRenderedPageBreak/>
        <w:t>Nota</w:t>
      </w:r>
      <w:r>
        <w:t>: puedes insertar nuevas páginas si las necesitas…</w:t>
      </w:r>
    </w:p>
    <w:sectPr w:rsidR="006E3301" w:rsidSect="00334D1A">
      <w:pgSz w:w="20160" w:h="12240" w:orient="landscape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41" w:rsidRDefault="00ED7041" w:rsidP="0025726D">
      <w:pPr>
        <w:spacing w:after="0" w:line="240" w:lineRule="auto"/>
      </w:pPr>
      <w:r>
        <w:separator/>
      </w:r>
    </w:p>
  </w:endnote>
  <w:endnote w:type="continuationSeparator" w:id="0">
    <w:p w:rsidR="00ED7041" w:rsidRDefault="00ED7041" w:rsidP="0025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41" w:rsidRDefault="00ED7041" w:rsidP="0025726D">
      <w:pPr>
        <w:spacing w:after="0" w:line="240" w:lineRule="auto"/>
      </w:pPr>
      <w:r>
        <w:separator/>
      </w:r>
    </w:p>
  </w:footnote>
  <w:footnote w:type="continuationSeparator" w:id="0">
    <w:p w:rsidR="00ED7041" w:rsidRDefault="00ED7041" w:rsidP="0025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F86142"/>
    <w:multiLevelType w:val="hybridMultilevel"/>
    <w:tmpl w:val="924CEF96"/>
    <w:lvl w:ilvl="0" w:tplc="2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3"/>
    <w:rsid w:val="0025726D"/>
    <w:rsid w:val="00317778"/>
    <w:rsid w:val="00334D1A"/>
    <w:rsid w:val="00615AEA"/>
    <w:rsid w:val="00672CB7"/>
    <w:rsid w:val="006E3301"/>
    <w:rsid w:val="00897656"/>
    <w:rsid w:val="009B29E3"/>
    <w:rsid w:val="00AE41E8"/>
    <w:rsid w:val="00BF64EA"/>
    <w:rsid w:val="00E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7930-1001-4D08-82BC-77A52853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64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7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26D"/>
  </w:style>
  <w:style w:type="paragraph" w:styleId="Piedepgina">
    <w:name w:val="footer"/>
    <w:basedOn w:val="Normal"/>
    <w:link w:val="PiedepginaCar"/>
    <w:uiPriority w:val="99"/>
    <w:unhideWhenUsed/>
    <w:rsid w:val="002572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ier\Desktop\plantilla%20para%20entrega%20de%20Evalu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entrega de Evaluación.dotx</Template>
  <TotalTime>7</TotalTime>
  <Pages>4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Rivas</dc:creator>
  <cp:keywords/>
  <dc:description/>
  <cp:lastModifiedBy>Javier Rivas</cp:lastModifiedBy>
  <cp:revision>1</cp:revision>
  <cp:lastPrinted>2020-05-26T13:35:00Z</cp:lastPrinted>
  <dcterms:created xsi:type="dcterms:W3CDTF">2021-01-15T11:51:00Z</dcterms:created>
  <dcterms:modified xsi:type="dcterms:W3CDTF">2021-01-15T11:58:00Z</dcterms:modified>
</cp:coreProperties>
</file>